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7B" w:rsidRDefault="00010872" w:rsidP="0001087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E35907" wp14:editId="54DB3948">
            <wp:extent cx="2095500" cy="3738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hC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020" cy="41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C5B" w:rsidRDefault="00B30C5B" w:rsidP="00010872">
      <w:pPr>
        <w:jc w:val="center"/>
      </w:pPr>
    </w:p>
    <w:p w:rsidR="00EC7D54" w:rsidRPr="00EC7D54" w:rsidRDefault="00EC7D54" w:rsidP="00EC7D54">
      <w:pPr>
        <w:ind w:left="4320"/>
        <w:rPr>
          <w:rFonts w:ascii="Times New Roman" w:hAnsi="Times New Roman" w:cs="Times New Roman"/>
          <w:sz w:val="28"/>
          <w:szCs w:val="28"/>
        </w:rPr>
      </w:pP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AUTHORNIZATION for RELEASE of PROTECTED HEALTH INFORMATION (PHI)</w:t>
      </w: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In general, the HIPAA privacy ruled gives individuals the right to request a restriction on uses and disclosures of their protected health information (PHI).  The individual is also provided the right to request confidential communications or that a communication of PHI</w:t>
      </w:r>
      <w:r w:rsidR="004E4CEB">
        <w:rPr>
          <w:b/>
          <w:sz w:val="26"/>
          <w:szCs w:val="26"/>
        </w:rPr>
        <w:t xml:space="preserve"> be made </w:t>
      </w:r>
      <w:r>
        <w:rPr>
          <w:b/>
          <w:sz w:val="26"/>
          <w:szCs w:val="26"/>
        </w:rPr>
        <w:t>by alternative means, such as sending correspondence to the individual’s office instead of their home.  I wish to be contacted in the following manner (please check all that apply):</w:t>
      </w: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Cell Phone Number ________________________</w:t>
      </w:r>
      <w:r w:rsidR="0050389F">
        <w:rPr>
          <w:b/>
          <w:sz w:val="26"/>
          <w:szCs w:val="26"/>
        </w:rPr>
        <w:tab/>
        <w:t>Other # __________________</w:t>
      </w: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Home Telephone __________________________</w:t>
      </w:r>
      <w:r w:rsidR="0050389F">
        <w:rPr>
          <w:b/>
          <w:sz w:val="26"/>
          <w:szCs w:val="26"/>
        </w:rPr>
        <w:tab/>
        <w:t>Name___________________</w:t>
      </w: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 Telephone __________________________</w:t>
      </w:r>
      <w:r>
        <w:rPr>
          <w:b/>
          <w:sz w:val="26"/>
          <w:szCs w:val="26"/>
        </w:rPr>
        <w:softHyphen/>
        <w:t>_</w:t>
      </w:r>
      <w:r w:rsidR="0050389F">
        <w:rPr>
          <w:b/>
          <w:sz w:val="26"/>
          <w:szCs w:val="26"/>
        </w:rPr>
        <w:tab/>
        <w:t>Relationship______________</w:t>
      </w: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Written Communication:</w:t>
      </w: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O.K. to mail to my home address ______</w:t>
      </w: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O.K. to mail to my work/office address ______</w:t>
      </w: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  <w:t>O.K. to fax to ____________________________</w:t>
      </w:r>
    </w:p>
    <w:p w:rsidR="009C71C3" w:rsidRDefault="009C71C3" w:rsidP="00010872">
      <w:pPr>
        <w:rPr>
          <w:b/>
          <w:sz w:val="26"/>
          <w:szCs w:val="26"/>
        </w:rPr>
      </w:pPr>
    </w:p>
    <w:p w:rsidR="009C71C3" w:rsidRPr="003870A7" w:rsidRDefault="009C71C3" w:rsidP="00010872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>I hereby consent to the release of Protected Health Information (PHI) to the following individuals.  I understand this authorization will be in effect until which time it is revoked.</w:t>
      </w:r>
      <w:r w:rsidR="003870A7">
        <w:rPr>
          <w:b/>
          <w:sz w:val="26"/>
          <w:szCs w:val="26"/>
        </w:rPr>
        <w:t xml:space="preserve"> </w:t>
      </w:r>
      <w:r w:rsidR="003870A7">
        <w:rPr>
          <w:b/>
          <w:i/>
          <w:sz w:val="26"/>
          <w:szCs w:val="26"/>
        </w:rPr>
        <w:t>Write NONE if no one to list.</w:t>
      </w:r>
    </w:p>
    <w:p w:rsidR="009C71C3" w:rsidRDefault="009C71C3" w:rsidP="00010872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Name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i/>
          <w:sz w:val="26"/>
          <w:szCs w:val="26"/>
          <w:u w:val="single"/>
        </w:rPr>
        <w:t>Relationship</w:t>
      </w: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___________________</w:t>
      </w: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___________________</w:t>
      </w: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___________________</w:t>
      </w:r>
    </w:p>
    <w:p w:rsidR="009C71C3" w:rsidRDefault="009C71C3" w:rsidP="00010872">
      <w:pPr>
        <w:rPr>
          <w:b/>
          <w:sz w:val="26"/>
          <w:szCs w:val="26"/>
        </w:rPr>
      </w:pPr>
    </w:p>
    <w:p w:rsidR="009C71C3" w:rsidRDefault="009C71C3" w:rsidP="00010872">
      <w:pPr>
        <w:pBdr>
          <w:bottom w:val="single" w:sz="12" w:space="1" w:color="auto"/>
        </w:pBdr>
        <w:rPr>
          <w:b/>
          <w:sz w:val="26"/>
          <w:szCs w:val="26"/>
        </w:rPr>
      </w:pPr>
    </w:p>
    <w:p w:rsidR="009C71C3" w:rsidRDefault="009C71C3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Patient Signature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E4CEB">
        <w:rPr>
          <w:b/>
          <w:sz w:val="26"/>
          <w:szCs w:val="26"/>
        </w:rPr>
        <w:tab/>
      </w:r>
      <w:r w:rsidR="004E4CEB">
        <w:rPr>
          <w:b/>
          <w:sz w:val="26"/>
          <w:szCs w:val="26"/>
        </w:rPr>
        <w:tab/>
      </w:r>
      <w:r w:rsidR="004E4CEB">
        <w:rPr>
          <w:b/>
          <w:sz w:val="26"/>
          <w:szCs w:val="26"/>
        </w:rPr>
        <w:tab/>
      </w:r>
      <w:r w:rsidR="004E4CEB">
        <w:rPr>
          <w:b/>
          <w:sz w:val="26"/>
          <w:szCs w:val="26"/>
        </w:rPr>
        <w:tab/>
      </w:r>
      <w:r w:rsidR="004E4CEB">
        <w:rPr>
          <w:b/>
          <w:sz w:val="26"/>
          <w:szCs w:val="26"/>
        </w:rPr>
        <w:tab/>
      </w:r>
      <w:r w:rsidR="004E4CEB">
        <w:rPr>
          <w:b/>
          <w:sz w:val="26"/>
          <w:szCs w:val="26"/>
        </w:rPr>
        <w:tab/>
        <w:t>Date</w:t>
      </w:r>
    </w:p>
    <w:p w:rsidR="004E4CEB" w:rsidRDefault="004E4CEB" w:rsidP="00010872">
      <w:pPr>
        <w:rPr>
          <w:b/>
          <w:sz w:val="26"/>
          <w:szCs w:val="26"/>
        </w:rPr>
      </w:pPr>
    </w:p>
    <w:p w:rsidR="004E4CEB" w:rsidRDefault="004E4CEB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Patient Name: __________________________________________</w:t>
      </w:r>
    </w:p>
    <w:p w:rsidR="004E4CEB" w:rsidRDefault="004E4CEB" w:rsidP="00010872">
      <w:pPr>
        <w:rPr>
          <w:b/>
          <w:sz w:val="26"/>
          <w:szCs w:val="26"/>
        </w:rPr>
      </w:pPr>
    </w:p>
    <w:p w:rsidR="004E4CEB" w:rsidRPr="009C71C3" w:rsidRDefault="004E4CEB" w:rsidP="00010872">
      <w:pPr>
        <w:rPr>
          <w:b/>
          <w:sz w:val="26"/>
          <w:szCs w:val="26"/>
        </w:rPr>
      </w:pPr>
      <w:r>
        <w:rPr>
          <w:b/>
          <w:sz w:val="26"/>
          <w:szCs w:val="26"/>
        </w:rPr>
        <w:t>Patient Date of Birth: 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C71C3" w:rsidRDefault="009C71C3" w:rsidP="00010872">
      <w:pPr>
        <w:rPr>
          <w:b/>
          <w:sz w:val="26"/>
          <w:szCs w:val="26"/>
        </w:rPr>
      </w:pPr>
    </w:p>
    <w:p w:rsidR="009C71C3" w:rsidRPr="006F5EF4" w:rsidRDefault="009C71C3" w:rsidP="00010872">
      <w:pPr>
        <w:rPr>
          <w:b/>
          <w:sz w:val="26"/>
          <w:szCs w:val="26"/>
        </w:rPr>
        <w:sectPr w:rsidR="009C71C3" w:rsidRPr="006F5EF4" w:rsidSect="00FF4EC6">
          <w:footerReference w:type="default" r:id="rId9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</w:p>
    <w:p w:rsidR="008C70A0" w:rsidRDefault="008C70A0" w:rsidP="008C70A0">
      <w:pPr>
        <w:rPr>
          <w:rFonts w:cs="Arial"/>
          <w:sz w:val="2"/>
          <w:szCs w:val="2"/>
        </w:rPr>
      </w:pPr>
    </w:p>
    <w:p w:rsidR="009C71C3" w:rsidRPr="008C70A0" w:rsidRDefault="009C71C3" w:rsidP="008C70A0">
      <w:pPr>
        <w:rPr>
          <w:rFonts w:cs="Arial"/>
          <w:sz w:val="2"/>
          <w:szCs w:val="2"/>
        </w:rPr>
      </w:pPr>
    </w:p>
    <w:sectPr w:rsidR="009C71C3" w:rsidRPr="008C70A0" w:rsidSect="00FF4EC6">
      <w:type w:val="continuous"/>
      <w:pgSz w:w="12240" w:h="15840"/>
      <w:pgMar w:top="72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1D" w:rsidRDefault="00B0251D" w:rsidP="00F206E4">
      <w:r>
        <w:separator/>
      </w:r>
    </w:p>
  </w:endnote>
  <w:endnote w:type="continuationSeparator" w:id="0">
    <w:p w:rsidR="00B0251D" w:rsidRDefault="00B0251D" w:rsidP="00F2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0"/>
    </w:tblGrid>
    <w:tr w:rsidR="0097418B" w:rsidRPr="00E85C8D" w:rsidTr="0097418B">
      <w:tc>
        <w:tcPr>
          <w:tcW w:w="10070" w:type="dxa"/>
        </w:tcPr>
        <w:p w:rsidR="0097418B" w:rsidRPr="00E85C8D" w:rsidRDefault="0097418B" w:rsidP="0097418B">
          <w:pPr>
            <w:pStyle w:val="Footer"/>
            <w:jc w:val="center"/>
            <w:rPr>
              <w:rFonts w:cs="Arial"/>
              <w:b/>
              <w:sz w:val="14"/>
              <w:szCs w:val="14"/>
            </w:rPr>
          </w:pPr>
          <w:r w:rsidRPr="00E85C8D">
            <w:rPr>
              <w:rFonts w:cs="Arial"/>
              <w:b/>
              <w:sz w:val="14"/>
              <w:szCs w:val="14"/>
            </w:rPr>
            <w:t>HEAR BETTER               SMELL BETTER              BREATHE BETTER              SPEAK BETTER              SLEEP BETTER              LIVE BETTER</w:t>
          </w:r>
        </w:p>
      </w:tc>
    </w:tr>
  </w:tbl>
  <w:p w:rsidR="00F206E4" w:rsidRPr="00325738" w:rsidRDefault="00F206E4" w:rsidP="00325738">
    <w:pPr>
      <w:pStyle w:val="Footer"/>
      <w:jc w:val="center"/>
      <w:rPr>
        <w:rFonts w:cs="Arial"/>
        <w:b/>
        <w:sz w:val="12"/>
        <w:szCs w:val="12"/>
      </w:rPr>
    </w:pPr>
  </w:p>
  <w:p w:rsidR="00F206E4" w:rsidRPr="0097418B" w:rsidRDefault="00F206E4" w:rsidP="008C70A0">
    <w:pPr>
      <w:pStyle w:val="Footer"/>
      <w:jc w:val="center"/>
      <w:rPr>
        <w:rFonts w:cs="Arial"/>
        <w:b/>
        <w:sz w:val="16"/>
        <w:szCs w:val="16"/>
      </w:rPr>
    </w:pPr>
    <w:r w:rsidRPr="0097418B">
      <w:rPr>
        <w:rFonts w:cs="Arial"/>
        <w:b/>
        <w:sz w:val="16"/>
        <w:szCs w:val="16"/>
      </w:rPr>
      <w:t>20911 Earl Street, Suite 340   Torrance, CA 90503   Tel (310</w:t>
    </w:r>
    <w:r w:rsidR="00306DC3">
      <w:rPr>
        <w:rFonts w:cs="Arial"/>
        <w:b/>
        <w:sz w:val="16"/>
        <w:szCs w:val="16"/>
      </w:rPr>
      <w:t>)</w:t>
    </w:r>
    <w:r w:rsidRPr="0097418B">
      <w:rPr>
        <w:rFonts w:cs="Arial"/>
        <w:b/>
        <w:sz w:val="16"/>
        <w:szCs w:val="16"/>
      </w:rPr>
      <w:t xml:space="preserve"> 540-2111   Fax (310) 944-9295   www.BeachCitiesENTS.com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1D" w:rsidRDefault="00B0251D" w:rsidP="00F206E4">
      <w:r>
        <w:separator/>
      </w:r>
    </w:p>
  </w:footnote>
  <w:footnote w:type="continuationSeparator" w:id="0">
    <w:p w:rsidR="00B0251D" w:rsidRDefault="00B0251D" w:rsidP="00F2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7D25"/>
    <w:multiLevelType w:val="hybridMultilevel"/>
    <w:tmpl w:val="112C2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76B"/>
    <w:multiLevelType w:val="hybridMultilevel"/>
    <w:tmpl w:val="8BC47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BF"/>
    <w:rsid w:val="00003F22"/>
    <w:rsid w:val="00004CB6"/>
    <w:rsid w:val="00010872"/>
    <w:rsid w:val="00014488"/>
    <w:rsid w:val="000530EB"/>
    <w:rsid w:val="00056ED2"/>
    <w:rsid w:val="00105700"/>
    <w:rsid w:val="00120CA0"/>
    <w:rsid w:val="0019594B"/>
    <w:rsid w:val="001A11A9"/>
    <w:rsid w:val="001C4787"/>
    <w:rsid w:val="00225472"/>
    <w:rsid w:val="00231DB2"/>
    <w:rsid w:val="00251B97"/>
    <w:rsid w:val="002A51E0"/>
    <w:rsid w:val="002F1029"/>
    <w:rsid w:val="002F1475"/>
    <w:rsid w:val="00306DC3"/>
    <w:rsid w:val="00314259"/>
    <w:rsid w:val="00325738"/>
    <w:rsid w:val="00367C7B"/>
    <w:rsid w:val="00385DD4"/>
    <w:rsid w:val="003870A7"/>
    <w:rsid w:val="0040213D"/>
    <w:rsid w:val="004204CF"/>
    <w:rsid w:val="0046771B"/>
    <w:rsid w:val="004C4C8F"/>
    <w:rsid w:val="004E4CEB"/>
    <w:rsid w:val="005029FD"/>
    <w:rsid w:val="0050389F"/>
    <w:rsid w:val="005219D1"/>
    <w:rsid w:val="005373F4"/>
    <w:rsid w:val="005B198A"/>
    <w:rsid w:val="00645182"/>
    <w:rsid w:val="00653563"/>
    <w:rsid w:val="0067463A"/>
    <w:rsid w:val="006E4F2A"/>
    <w:rsid w:val="006E70B9"/>
    <w:rsid w:val="006F5EF4"/>
    <w:rsid w:val="007900BB"/>
    <w:rsid w:val="007B50C0"/>
    <w:rsid w:val="00871324"/>
    <w:rsid w:val="008C70A0"/>
    <w:rsid w:val="008D6DD1"/>
    <w:rsid w:val="00952DC6"/>
    <w:rsid w:val="0097418B"/>
    <w:rsid w:val="009925B7"/>
    <w:rsid w:val="009C71C3"/>
    <w:rsid w:val="00A71116"/>
    <w:rsid w:val="00AC58F5"/>
    <w:rsid w:val="00B0251D"/>
    <w:rsid w:val="00B11263"/>
    <w:rsid w:val="00B30C5B"/>
    <w:rsid w:val="00B3356E"/>
    <w:rsid w:val="00B60001"/>
    <w:rsid w:val="00B966E5"/>
    <w:rsid w:val="00C11E10"/>
    <w:rsid w:val="00C365F2"/>
    <w:rsid w:val="00C718DE"/>
    <w:rsid w:val="00CA4565"/>
    <w:rsid w:val="00CC4800"/>
    <w:rsid w:val="00CE0E70"/>
    <w:rsid w:val="00D119F5"/>
    <w:rsid w:val="00D33284"/>
    <w:rsid w:val="00D3443A"/>
    <w:rsid w:val="00D51507"/>
    <w:rsid w:val="00E02B98"/>
    <w:rsid w:val="00E04877"/>
    <w:rsid w:val="00E0718C"/>
    <w:rsid w:val="00E13E7A"/>
    <w:rsid w:val="00E33225"/>
    <w:rsid w:val="00E53AF2"/>
    <w:rsid w:val="00E60267"/>
    <w:rsid w:val="00E85C8D"/>
    <w:rsid w:val="00EA368E"/>
    <w:rsid w:val="00EC7D54"/>
    <w:rsid w:val="00EE107A"/>
    <w:rsid w:val="00F04CA4"/>
    <w:rsid w:val="00F13F28"/>
    <w:rsid w:val="00F206E4"/>
    <w:rsid w:val="00F837BF"/>
    <w:rsid w:val="00FC067D"/>
    <w:rsid w:val="00FC26B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6FCB66-C02F-46D9-BE00-E478DE4D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C8D"/>
    <w:pPr>
      <w:spacing w:after="0" w:line="240" w:lineRule="auto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0A0"/>
    <w:pPr>
      <w:keepNext/>
      <w:pBdr>
        <w:bottom w:val="single" w:sz="4" w:space="1" w:color="auto"/>
      </w:pBdr>
      <w:spacing w:before="160" w:after="60"/>
      <w:outlineLvl w:val="0"/>
    </w:pPr>
    <w:rPr>
      <w:rFonts w:ascii="Comic Sans MS" w:hAnsi="Comic Sans MS" w:cs="Arial"/>
      <w:b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6E4"/>
  </w:style>
  <w:style w:type="paragraph" w:styleId="Footer">
    <w:name w:val="footer"/>
    <w:basedOn w:val="Normal"/>
    <w:link w:val="FooterChar"/>
    <w:uiPriority w:val="99"/>
    <w:unhideWhenUsed/>
    <w:rsid w:val="00F20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6E4"/>
  </w:style>
  <w:style w:type="character" w:customStyle="1" w:styleId="Heading1Char">
    <w:name w:val="Heading 1 Char"/>
    <w:basedOn w:val="DefaultParagraphFont"/>
    <w:link w:val="Heading1"/>
    <w:uiPriority w:val="9"/>
    <w:rsid w:val="008C70A0"/>
    <w:rPr>
      <w:rFonts w:ascii="Comic Sans MS" w:hAnsi="Comic Sans MS" w:cs="Arial"/>
      <w:b/>
      <w:sz w:val="21"/>
      <w:szCs w:val="21"/>
    </w:rPr>
  </w:style>
  <w:style w:type="paragraph" w:styleId="ListParagraph">
    <w:name w:val="List Paragraph"/>
    <w:basedOn w:val="Normal"/>
    <w:uiPriority w:val="34"/>
    <w:qFormat/>
    <w:rsid w:val="008C70A0"/>
    <w:pPr>
      <w:ind w:left="720"/>
      <w:contextualSpacing/>
    </w:pPr>
  </w:style>
  <w:style w:type="table" w:styleId="TableGrid">
    <w:name w:val="Table Grid"/>
    <w:basedOn w:val="TableNormal"/>
    <w:uiPriority w:val="39"/>
    <w:rsid w:val="008C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1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AfterMouth-Tongue-Lip-Surg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888D-0966-49FD-B1F3-AB759E74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AfterMouth-Tongue-Lip-Surgery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Fifi Klein</dc:creator>
  <cp:lastModifiedBy>Michele Stagnaro</cp:lastModifiedBy>
  <cp:revision>2</cp:revision>
  <cp:lastPrinted>2019-11-22T22:55:00Z</cp:lastPrinted>
  <dcterms:created xsi:type="dcterms:W3CDTF">2019-11-22T23:07:00Z</dcterms:created>
  <dcterms:modified xsi:type="dcterms:W3CDTF">2019-11-22T23:07:00Z</dcterms:modified>
</cp:coreProperties>
</file>